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9EFF9" w14:textId="4DE9A24D" w:rsidR="00687D5B" w:rsidRDefault="00687D5B" w:rsidP="00687D5B">
      <w:pPr>
        <w:jc w:val="right"/>
        <w:rPr>
          <w:b/>
          <w:sz w:val="32"/>
          <w:szCs w:val="32"/>
          <w:lang w:val="en-US"/>
        </w:rPr>
      </w:pPr>
      <w:r w:rsidRPr="00060652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1097E552" wp14:editId="2E4547AB">
            <wp:simplePos x="0" y="0"/>
            <wp:positionH relativeFrom="column">
              <wp:posOffset>33376</wp:posOffset>
            </wp:positionH>
            <wp:positionV relativeFrom="paragraph">
              <wp:posOffset>13004</wp:posOffset>
            </wp:positionV>
            <wp:extent cx="1258214" cy="884853"/>
            <wp:effectExtent l="0" t="0" r="0" b="0"/>
            <wp:wrapNone/>
            <wp:docPr id="1" name="Picture 1" descr="\\campus\pss\RES\GrantSupport\Team Secure\Project Management\LW - Dave Jones - UK-PBC - MRC\UK-PB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ampus\pss\RES\GrantSupport\Team Secure\Project Management\LW - Dave Jones - UK-PBC - MRC\UK-PBC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377" cy="92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652">
        <w:rPr>
          <w:b/>
          <w:sz w:val="32"/>
          <w:szCs w:val="32"/>
          <w:lang w:val="en-US"/>
        </w:rPr>
        <w:t xml:space="preserve">UK-PBC </w:t>
      </w:r>
      <w:r>
        <w:rPr>
          <w:b/>
          <w:sz w:val="32"/>
          <w:szCs w:val="32"/>
          <w:lang w:val="en-US"/>
        </w:rPr>
        <w:t>New Therapies MDT</w:t>
      </w:r>
      <w:r>
        <w:rPr>
          <w:b/>
          <w:sz w:val="32"/>
          <w:szCs w:val="32"/>
          <w:lang w:val="en-US"/>
        </w:rPr>
        <w:br/>
      </w:r>
      <w:r>
        <w:rPr>
          <w:b/>
          <w:sz w:val="28"/>
          <w:szCs w:val="28"/>
          <w:lang w:val="en-US"/>
        </w:rPr>
        <w:t>12 Month</w:t>
      </w:r>
      <w:r w:rsidRPr="00746979">
        <w:rPr>
          <w:b/>
          <w:sz w:val="28"/>
          <w:szCs w:val="28"/>
          <w:lang w:val="en-US"/>
        </w:rPr>
        <w:t xml:space="preserve"> Referral Form</w:t>
      </w:r>
      <w:r w:rsidRPr="00060652">
        <w:rPr>
          <w:b/>
          <w:sz w:val="32"/>
          <w:szCs w:val="32"/>
          <w:lang w:val="en-US"/>
        </w:rPr>
        <w:t xml:space="preserve"> </w:t>
      </w:r>
    </w:p>
    <w:p w14:paraId="5D1D07B7" w14:textId="3E71F392" w:rsidR="00165441" w:rsidRDefault="00165441" w:rsidP="003E5717">
      <w:pPr>
        <w:jc w:val="center"/>
        <w:rPr>
          <w:sz w:val="28"/>
          <w:szCs w:val="28"/>
          <w:u w:val="single"/>
        </w:rPr>
      </w:pPr>
    </w:p>
    <w:p w14:paraId="32DB2C89" w14:textId="77777777" w:rsidR="00687D5B" w:rsidRDefault="00687D5B" w:rsidP="00791E18">
      <w:pPr>
        <w:rPr>
          <w:b/>
          <w:sz w:val="28"/>
          <w:szCs w:val="28"/>
          <w:u w:val="single"/>
        </w:rPr>
      </w:pPr>
    </w:p>
    <w:p w14:paraId="1D484D34" w14:textId="77777777" w:rsidR="00687D5B" w:rsidRDefault="00687D5B" w:rsidP="00791E18">
      <w:pPr>
        <w:rPr>
          <w:b/>
          <w:sz w:val="28"/>
          <w:szCs w:val="28"/>
          <w:u w:val="single"/>
        </w:rPr>
      </w:pPr>
    </w:p>
    <w:p w14:paraId="1C0000FE" w14:textId="77777777" w:rsidR="00687D5B" w:rsidRPr="00C26836" w:rsidRDefault="00687D5B" w:rsidP="00687D5B">
      <w:pPr>
        <w:rPr>
          <w:b/>
          <w:sz w:val="24"/>
          <w:szCs w:val="24"/>
        </w:rPr>
      </w:pPr>
      <w:r w:rsidRPr="00C26836">
        <w:rPr>
          <w:b/>
          <w:sz w:val="24"/>
          <w:szCs w:val="24"/>
        </w:rPr>
        <w:t>GENERAL</w:t>
      </w:r>
    </w:p>
    <w:p w14:paraId="362B076D" w14:textId="77777777" w:rsidR="00D02DE1" w:rsidRDefault="00D02DE1" w:rsidP="00666228">
      <w:pPr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46A47" w14:paraId="1FCAEB99" w14:textId="77777777" w:rsidTr="00687D5B">
        <w:tc>
          <w:tcPr>
            <w:tcW w:w="4621" w:type="dxa"/>
          </w:tcPr>
          <w:p w14:paraId="2BC8BF62" w14:textId="77777777" w:rsidR="00C46A47" w:rsidRDefault="00C46A47" w:rsidP="00687D5B">
            <w:r>
              <w:t>Name:</w:t>
            </w:r>
            <w:r w:rsidR="00C72AC4">
              <w:t xml:space="preserve"> </w:t>
            </w:r>
          </w:p>
        </w:tc>
        <w:tc>
          <w:tcPr>
            <w:tcW w:w="4621" w:type="dxa"/>
          </w:tcPr>
          <w:p w14:paraId="4F62E3D3" w14:textId="29F87326" w:rsidR="00C46A47" w:rsidRDefault="00195C4C" w:rsidP="00687D5B">
            <w:r>
              <w:t>Sex</w:t>
            </w:r>
            <w:r w:rsidR="00C46A47">
              <w:t>:</w:t>
            </w:r>
            <w:r w:rsidR="00247085">
              <w:t xml:space="preserve"> </w:t>
            </w:r>
          </w:p>
        </w:tc>
      </w:tr>
      <w:tr w:rsidR="00C46A47" w14:paraId="21980E85" w14:textId="77777777" w:rsidTr="00687D5B">
        <w:tc>
          <w:tcPr>
            <w:tcW w:w="4621" w:type="dxa"/>
          </w:tcPr>
          <w:p w14:paraId="46BD0D2C" w14:textId="77777777" w:rsidR="00C46A47" w:rsidRDefault="00C46A47" w:rsidP="00687D5B">
            <w:r>
              <w:t>DOB:</w:t>
            </w:r>
            <w:r w:rsidR="00C72AC4">
              <w:t xml:space="preserve"> </w:t>
            </w:r>
          </w:p>
        </w:tc>
        <w:tc>
          <w:tcPr>
            <w:tcW w:w="4621" w:type="dxa"/>
          </w:tcPr>
          <w:p w14:paraId="5DAF1A7D" w14:textId="77777777" w:rsidR="00C46A47" w:rsidRDefault="00C46A47" w:rsidP="00687D5B">
            <w:r>
              <w:t>NHS number:</w:t>
            </w:r>
          </w:p>
        </w:tc>
      </w:tr>
      <w:tr w:rsidR="001F2E4E" w14:paraId="60AC8C7A" w14:textId="77777777" w:rsidTr="00687D5B">
        <w:tc>
          <w:tcPr>
            <w:tcW w:w="4621" w:type="dxa"/>
          </w:tcPr>
          <w:p w14:paraId="434E94BE" w14:textId="77777777" w:rsidR="001F2E4E" w:rsidRDefault="001F2E4E" w:rsidP="00687D5B">
            <w:r>
              <w:t>Weight:</w:t>
            </w:r>
          </w:p>
        </w:tc>
        <w:tc>
          <w:tcPr>
            <w:tcW w:w="4621" w:type="dxa"/>
          </w:tcPr>
          <w:p w14:paraId="38AD052E" w14:textId="77777777" w:rsidR="001F2E4E" w:rsidRDefault="001F2E4E" w:rsidP="00687D5B">
            <w:r>
              <w:t>Referrer:</w:t>
            </w:r>
            <w:r w:rsidR="00C72AC4">
              <w:t xml:space="preserve"> </w:t>
            </w:r>
          </w:p>
        </w:tc>
      </w:tr>
    </w:tbl>
    <w:p w14:paraId="56960B32" w14:textId="77777777" w:rsidR="00165441" w:rsidRDefault="00165441" w:rsidP="00D02DE1">
      <w:pPr>
        <w:jc w:val="center"/>
        <w:rPr>
          <w:u w:val="single"/>
        </w:rPr>
      </w:pPr>
    </w:p>
    <w:p w14:paraId="332D93D3" w14:textId="72ED9C1D" w:rsidR="00C45B50" w:rsidRPr="00C106B4" w:rsidRDefault="00C106B4" w:rsidP="00C106B4">
      <w:r w:rsidRPr="00C106B4">
        <w:t>1) When was Obeticholic Acid Started</w:t>
      </w:r>
      <w:r w:rsidR="001C6DD3">
        <w:t>?</w:t>
      </w:r>
    </w:p>
    <w:p w14:paraId="768CCF3B" w14:textId="77777777" w:rsidR="00C45B50" w:rsidRDefault="00C45B50" w:rsidP="00D02DE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C6DD3" w14:paraId="12FEDF7C" w14:textId="77777777" w:rsidTr="001C6DD3">
        <w:tc>
          <w:tcPr>
            <w:tcW w:w="3080" w:type="dxa"/>
          </w:tcPr>
          <w:p w14:paraId="1F160D79" w14:textId="0B2667F2" w:rsidR="001C6DD3" w:rsidRDefault="001C6DD3" w:rsidP="001C6DD3">
            <w:r>
              <w:t>Day</w:t>
            </w:r>
          </w:p>
        </w:tc>
        <w:tc>
          <w:tcPr>
            <w:tcW w:w="3081" w:type="dxa"/>
          </w:tcPr>
          <w:p w14:paraId="2C0F939B" w14:textId="5B6E7618" w:rsidR="001C6DD3" w:rsidRDefault="001C6DD3" w:rsidP="001C6DD3">
            <w:r>
              <w:t>Month</w:t>
            </w:r>
          </w:p>
        </w:tc>
        <w:tc>
          <w:tcPr>
            <w:tcW w:w="3081" w:type="dxa"/>
          </w:tcPr>
          <w:p w14:paraId="6C9E6112" w14:textId="37B565FD" w:rsidR="001C6DD3" w:rsidRDefault="001C6DD3" w:rsidP="001C6DD3">
            <w:r>
              <w:t>Year</w:t>
            </w:r>
          </w:p>
        </w:tc>
      </w:tr>
      <w:tr w:rsidR="001C6DD3" w14:paraId="43ED8C26" w14:textId="77777777" w:rsidTr="001C6DD3">
        <w:tc>
          <w:tcPr>
            <w:tcW w:w="3080" w:type="dxa"/>
          </w:tcPr>
          <w:p w14:paraId="56D059E8" w14:textId="77777777" w:rsidR="001C6DD3" w:rsidRDefault="001C6DD3" w:rsidP="001C6DD3"/>
        </w:tc>
        <w:tc>
          <w:tcPr>
            <w:tcW w:w="3081" w:type="dxa"/>
          </w:tcPr>
          <w:p w14:paraId="12160C86" w14:textId="77777777" w:rsidR="001C6DD3" w:rsidRDefault="001C6DD3" w:rsidP="001C6DD3"/>
        </w:tc>
        <w:tc>
          <w:tcPr>
            <w:tcW w:w="3081" w:type="dxa"/>
          </w:tcPr>
          <w:p w14:paraId="72EB3217" w14:textId="77777777" w:rsidR="001C6DD3" w:rsidRDefault="001C6DD3" w:rsidP="001C6DD3"/>
        </w:tc>
      </w:tr>
    </w:tbl>
    <w:p w14:paraId="20B5A0FC" w14:textId="77777777" w:rsidR="001C6DD3" w:rsidRPr="00C106B4" w:rsidRDefault="001C6DD3" w:rsidP="001C6DD3"/>
    <w:p w14:paraId="62439EF5" w14:textId="5CC62062" w:rsidR="00C106B4" w:rsidRPr="00C106B4" w:rsidRDefault="00C106B4" w:rsidP="00C106B4">
      <w:r w:rsidRPr="00C106B4">
        <w:t>2) What is the current dose of Obeticholic acid</w:t>
      </w:r>
      <w:r w:rsidR="001C6DD3">
        <w:t>?</w:t>
      </w:r>
    </w:p>
    <w:p w14:paraId="5227D6C1" w14:textId="77777777" w:rsidR="00C106B4" w:rsidRDefault="00C106B4" w:rsidP="00C106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C6DD3" w14:paraId="7D8AD089" w14:textId="77777777" w:rsidTr="001C6DD3">
        <w:tc>
          <w:tcPr>
            <w:tcW w:w="4621" w:type="dxa"/>
          </w:tcPr>
          <w:p w14:paraId="3D75C263" w14:textId="73C05144" w:rsidR="001C6DD3" w:rsidRDefault="001C6DD3" w:rsidP="00C106B4">
            <w:r>
              <w:t>Dose</w:t>
            </w:r>
          </w:p>
        </w:tc>
        <w:tc>
          <w:tcPr>
            <w:tcW w:w="4621" w:type="dxa"/>
          </w:tcPr>
          <w:p w14:paraId="69AF1A24" w14:textId="33FA9D15" w:rsidR="001C6DD3" w:rsidRDefault="001C6DD3" w:rsidP="00C106B4">
            <w:r>
              <w:t>Frequency</w:t>
            </w:r>
          </w:p>
        </w:tc>
      </w:tr>
      <w:tr w:rsidR="001C6DD3" w14:paraId="69977DC1" w14:textId="77777777" w:rsidTr="001C6DD3">
        <w:tc>
          <w:tcPr>
            <w:tcW w:w="4621" w:type="dxa"/>
          </w:tcPr>
          <w:p w14:paraId="516F0277" w14:textId="77777777" w:rsidR="001C6DD3" w:rsidRDefault="001C6DD3" w:rsidP="00C106B4"/>
        </w:tc>
        <w:tc>
          <w:tcPr>
            <w:tcW w:w="4621" w:type="dxa"/>
          </w:tcPr>
          <w:p w14:paraId="2ABE823F" w14:textId="77777777" w:rsidR="001C6DD3" w:rsidRDefault="001C6DD3" w:rsidP="00C106B4"/>
        </w:tc>
      </w:tr>
    </w:tbl>
    <w:p w14:paraId="0805ACE2" w14:textId="77777777" w:rsidR="001C6DD3" w:rsidRPr="00C106B4" w:rsidRDefault="001C6DD3" w:rsidP="00C106B4"/>
    <w:p w14:paraId="427C06D2" w14:textId="2B1E71D2" w:rsidR="00C106B4" w:rsidRPr="00C106B4" w:rsidRDefault="00C106B4" w:rsidP="00C106B4">
      <w:r w:rsidRPr="00C106B4">
        <w:t>3) What are the latest bloods?</w:t>
      </w:r>
    </w:p>
    <w:p w14:paraId="12F6F283" w14:textId="77777777" w:rsidR="00C45B50" w:rsidRDefault="00C45B50" w:rsidP="001C6DD3">
      <w:pPr>
        <w:rPr>
          <w:u w:val="single"/>
        </w:rPr>
      </w:pPr>
    </w:p>
    <w:p w14:paraId="01D72B10" w14:textId="31DE550C" w:rsidR="00687D5B" w:rsidRPr="00746979" w:rsidRDefault="00687D5B" w:rsidP="00687D5B">
      <w:pPr>
        <w:rPr>
          <w:b/>
          <w:sz w:val="24"/>
          <w:szCs w:val="24"/>
        </w:rPr>
      </w:pPr>
      <w:r>
        <w:rPr>
          <w:b/>
          <w:sz w:val="24"/>
          <w:szCs w:val="24"/>
        </w:rPr>
        <w:t>BLOODS WITHIN 4</w:t>
      </w:r>
      <w:r w:rsidRPr="00746979">
        <w:rPr>
          <w:b/>
          <w:sz w:val="24"/>
          <w:szCs w:val="24"/>
        </w:rPr>
        <w:t xml:space="preserve"> </w:t>
      </w:r>
      <w:proofErr w:type="gramStart"/>
      <w:r w:rsidRPr="00746979">
        <w:rPr>
          <w:b/>
          <w:sz w:val="24"/>
          <w:szCs w:val="24"/>
        </w:rPr>
        <w:t>WEEKS</w:t>
      </w:r>
      <w:proofErr w:type="gramEnd"/>
      <w:r w:rsidRPr="00746979">
        <w:rPr>
          <w:b/>
          <w:sz w:val="24"/>
          <w:szCs w:val="24"/>
        </w:rPr>
        <w:br/>
      </w:r>
      <w:r w:rsidRPr="00746979">
        <w:rPr>
          <w:b/>
          <w:sz w:val="16"/>
          <w:szCs w:val="16"/>
        </w:rPr>
        <w:t>(PLEASE ATTACH FLOWSHEET IF AVAILABLE, AND ALSO LAB RANGES)</w:t>
      </w:r>
    </w:p>
    <w:p w14:paraId="1654AE42" w14:textId="77777777" w:rsidR="0075188F" w:rsidRDefault="0075188F" w:rsidP="007518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C6DD3" w14:paraId="3A23D938" w14:textId="77777777" w:rsidTr="00F72813">
        <w:tc>
          <w:tcPr>
            <w:tcW w:w="3080" w:type="dxa"/>
          </w:tcPr>
          <w:p w14:paraId="33A46F99" w14:textId="77777777" w:rsidR="001C6DD3" w:rsidRDefault="001C6DD3" w:rsidP="00F72813">
            <w:r>
              <w:t>Day</w:t>
            </w:r>
          </w:p>
        </w:tc>
        <w:tc>
          <w:tcPr>
            <w:tcW w:w="3081" w:type="dxa"/>
          </w:tcPr>
          <w:p w14:paraId="4659FDF3" w14:textId="77777777" w:rsidR="001C6DD3" w:rsidRDefault="001C6DD3" w:rsidP="00F72813">
            <w:r>
              <w:t>Month</w:t>
            </w:r>
          </w:p>
        </w:tc>
        <w:tc>
          <w:tcPr>
            <w:tcW w:w="3081" w:type="dxa"/>
          </w:tcPr>
          <w:p w14:paraId="0570240E" w14:textId="77777777" w:rsidR="001C6DD3" w:rsidRDefault="001C6DD3" w:rsidP="00F72813">
            <w:r>
              <w:t>Year</w:t>
            </w:r>
          </w:p>
        </w:tc>
      </w:tr>
      <w:tr w:rsidR="001C6DD3" w14:paraId="57662219" w14:textId="77777777" w:rsidTr="00F72813">
        <w:tc>
          <w:tcPr>
            <w:tcW w:w="3080" w:type="dxa"/>
          </w:tcPr>
          <w:p w14:paraId="0C5112A9" w14:textId="77777777" w:rsidR="001C6DD3" w:rsidRDefault="001C6DD3" w:rsidP="00F72813"/>
        </w:tc>
        <w:tc>
          <w:tcPr>
            <w:tcW w:w="3081" w:type="dxa"/>
          </w:tcPr>
          <w:p w14:paraId="1D45A4A7" w14:textId="77777777" w:rsidR="001C6DD3" w:rsidRDefault="001C6DD3" w:rsidP="00F72813"/>
        </w:tc>
        <w:tc>
          <w:tcPr>
            <w:tcW w:w="3081" w:type="dxa"/>
          </w:tcPr>
          <w:p w14:paraId="13CA6A8B" w14:textId="77777777" w:rsidR="001C6DD3" w:rsidRDefault="001C6DD3" w:rsidP="00F72813"/>
        </w:tc>
      </w:tr>
    </w:tbl>
    <w:p w14:paraId="4740433C" w14:textId="77777777" w:rsidR="001C6DD3" w:rsidRDefault="001C6DD3" w:rsidP="007518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E5E9F" w14:paraId="6E6CD6CB" w14:textId="77777777" w:rsidTr="00181575">
        <w:tc>
          <w:tcPr>
            <w:tcW w:w="2310" w:type="dxa"/>
          </w:tcPr>
          <w:p w14:paraId="5B54BDAE" w14:textId="77777777" w:rsidR="005E5E9F" w:rsidRDefault="00B56BD9" w:rsidP="00181575">
            <w:r>
              <w:t>AST:</w:t>
            </w:r>
          </w:p>
        </w:tc>
        <w:tc>
          <w:tcPr>
            <w:tcW w:w="2310" w:type="dxa"/>
          </w:tcPr>
          <w:p w14:paraId="5CFDAF86" w14:textId="77777777" w:rsidR="005E5E9F" w:rsidRDefault="00B56BD9" w:rsidP="00181575">
            <w:r>
              <w:t>ALT:</w:t>
            </w:r>
          </w:p>
        </w:tc>
        <w:tc>
          <w:tcPr>
            <w:tcW w:w="2311" w:type="dxa"/>
          </w:tcPr>
          <w:p w14:paraId="0B43966D" w14:textId="77777777" w:rsidR="005E5E9F" w:rsidRDefault="008724AF" w:rsidP="00181575">
            <w:r>
              <w:t>ALP</w:t>
            </w:r>
            <w:r w:rsidR="00B56BD9">
              <w:t>:</w:t>
            </w:r>
          </w:p>
        </w:tc>
        <w:tc>
          <w:tcPr>
            <w:tcW w:w="2311" w:type="dxa"/>
          </w:tcPr>
          <w:p w14:paraId="3AEE98E8" w14:textId="77777777" w:rsidR="005E5E9F" w:rsidRDefault="008724AF" w:rsidP="00181575">
            <w:r>
              <w:t>Bilirubin:</w:t>
            </w:r>
          </w:p>
        </w:tc>
      </w:tr>
      <w:tr w:rsidR="005E5E9F" w14:paraId="7C539E10" w14:textId="77777777" w:rsidTr="00181575">
        <w:tc>
          <w:tcPr>
            <w:tcW w:w="2310" w:type="dxa"/>
          </w:tcPr>
          <w:p w14:paraId="607913C5" w14:textId="77777777" w:rsidR="005E5E9F" w:rsidRDefault="008724AF" w:rsidP="00181575">
            <w:r>
              <w:t>Albumin:</w:t>
            </w:r>
          </w:p>
        </w:tc>
        <w:tc>
          <w:tcPr>
            <w:tcW w:w="2310" w:type="dxa"/>
          </w:tcPr>
          <w:p w14:paraId="1FF8474F" w14:textId="77777777" w:rsidR="005E5E9F" w:rsidRDefault="008724AF" w:rsidP="00181575">
            <w:proofErr w:type="spellStart"/>
            <w:r>
              <w:t>Hb</w:t>
            </w:r>
            <w:proofErr w:type="spellEnd"/>
            <w:r>
              <w:t>:</w:t>
            </w:r>
          </w:p>
        </w:tc>
        <w:tc>
          <w:tcPr>
            <w:tcW w:w="2311" w:type="dxa"/>
          </w:tcPr>
          <w:p w14:paraId="12D453E7" w14:textId="77777777" w:rsidR="005E5E9F" w:rsidRDefault="008724AF" w:rsidP="00181575">
            <w:r>
              <w:t>Platelets:</w:t>
            </w:r>
          </w:p>
        </w:tc>
        <w:tc>
          <w:tcPr>
            <w:tcW w:w="2311" w:type="dxa"/>
          </w:tcPr>
          <w:p w14:paraId="76A39337" w14:textId="77777777" w:rsidR="005E5E9F" w:rsidRDefault="008724AF" w:rsidP="00181575">
            <w:r>
              <w:t>INR:</w:t>
            </w:r>
          </w:p>
        </w:tc>
      </w:tr>
      <w:tr w:rsidR="008273FE" w14:paraId="3E6BA159" w14:textId="77777777" w:rsidTr="00181575">
        <w:tc>
          <w:tcPr>
            <w:tcW w:w="2310" w:type="dxa"/>
          </w:tcPr>
          <w:p w14:paraId="2EE3BA09" w14:textId="77777777" w:rsidR="008273FE" w:rsidRDefault="008273FE" w:rsidP="00181575">
            <w:r>
              <w:t>Cr:</w:t>
            </w:r>
          </w:p>
        </w:tc>
        <w:tc>
          <w:tcPr>
            <w:tcW w:w="2310" w:type="dxa"/>
          </w:tcPr>
          <w:p w14:paraId="7164A63C" w14:textId="77777777" w:rsidR="008273FE" w:rsidRDefault="008273FE" w:rsidP="00181575">
            <w:r>
              <w:t>Ur:</w:t>
            </w:r>
          </w:p>
        </w:tc>
        <w:tc>
          <w:tcPr>
            <w:tcW w:w="2311" w:type="dxa"/>
          </w:tcPr>
          <w:p w14:paraId="3D4A4A20" w14:textId="77777777" w:rsidR="008273FE" w:rsidRDefault="008273FE" w:rsidP="00181575">
            <w:r>
              <w:t>Na:</w:t>
            </w:r>
          </w:p>
        </w:tc>
        <w:tc>
          <w:tcPr>
            <w:tcW w:w="2311" w:type="dxa"/>
          </w:tcPr>
          <w:p w14:paraId="660A910E" w14:textId="77777777" w:rsidR="008273FE" w:rsidRDefault="00673056" w:rsidP="00181575">
            <w:r>
              <w:t>K:</w:t>
            </w:r>
          </w:p>
        </w:tc>
      </w:tr>
      <w:tr w:rsidR="00195C4C" w14:paraId="434F9368" w14:textId="77777777" w:rsidTr="00181575">
        <w:tc>
          <w:tcPr>
            <w:tcW w:w="2310" w:type="dxa"/>
          </w:tcPr>
          <w:p w14:paraId="41791E31" w14:textId="1EC33640" w:rsidR="00195C4C" w:rsidRDefault="00195C4C" w:rsidP="00181575">
            <w:r>
              <w:t>IgM:</w:t>
            </w:r>
          </w:p>
        </w:tc>
        <w:tc>
          <w:tcPr>
            <w:tcW w:w="2310" w:type="dxa"/>
          </w:tcPr>
          <w:p w14:paraId="5E881251" w14:textId="4204F52A" w:rsidR="00195C4C" w:rsidRDefault="00195C4C" w:rsidP="00181575">
            <w:r>
              <w:t xml:space="preserve">IgG: </w:t>
            </w:r>
          </w:p>
        </w:tc>
        <w:tc>
          <w:tcPr>
            <w:tcW w:w="2311" w:type="dxa"/>
          </w:tcPr>
          <w:p w14:paraId="2533A96F" w14:textId="77777777" w:rsidR="00195C4C" w:rsidRDefault="00195C4C" w:rsidP="00181575"/>
        </w:tc>
        <w:tc>
          <w:tcPr>
            <w:tcW w:w="2311" w:type="dxa"/>
          </w:tcPr>
          <w:p w14:paraId="49F7D267" w14:textId="77777777" w:rsidR="00195C4C" w:rsidRDefault="00195C4C" w:rsidP="00181575"/>
        </w:tc>
      </w:tr>
    </w:tbl>
    <w:p w14:paraId="0A0C3441" w14:textId="77777777" w:rsidR="0075188F" w:rsidRDefault="0075188F" w:rsidP="0075188F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F0489" w:rsidRPr="002F0489" w14:paraId="0F69E526" w14:textId="77777777" w:rsidTr="002F0489">
        <w:tc>
          <w:tcPr>
            <w:tcW w:w="4621" w:type="dxa"/>
          </w:tcPr>
          <w:p w14:paraId="7022F4D6" w14:textId="3B4F8FC3" w:rsidR="002F0489" w:rsidRPr="002F0489" w:rsidRDefault="002F0489" w:rsidP="0075188F">
            <w:r w:rsidRPr="002F0489">
              <w:t>Cholesterol:</w:t>
            </w:r>
          </w:p>
        </w:tc>
        <w:tc>
          <w:tcPr>
            <w:tcW w:w="4621" w:type="dxa"/>
          </w:tcPr>
          <w:p w14:paraId="0817AD8E" w14:textId="764B0860" w:rsidR="002F0489" w:rsidRPr="002F0489" w:rsidRDefault="002F0489" w:rsidP="0075188F">
            <w:r w:rsidRPr="002F0489">
              <w:t>LDL:</w:t>
            </w:r>
          </w:p>
        </w:tc>
      </w:tr>
      <w:tr w:rsidR="002F0489" w:rsidRPr="002F0489" w14:paraId="4A124E38" w14:textId="77777777" w:rsidTr="002F0489">
        <w:tc>
          <w:tcPr>
            <w:tcW w:w="4621" w:type="dxa"/>
          </w:tcPr>
          <w:p w14:paraId="6C889DFF" w14:textId="378D313A" w:rsidR="002F0489" w:rsidRPr="002F0489" w:rsidRDefault="002F0489" w:rsidP="0075188F">
            <w:r w:rsidRPr="002F0489">
              <w:t>Triglycerides:</w:t>
            </w:r>
          </w:p>
        </w:tc>
        <w:tc>
          <w:tcPr>
            <w:tcW w:w="4621" w:type="dxa"/>
          </w:tcPr>
          <w:p w14:paraId="50222C82" w14:textId="3EA65CB5" w:rsidR="002F0489" w:rsidRPr="002F0489" w:rsidRDefault="002F0489" w:rsidP="0075188F">
            <w:r w:rsidRPr="002F0489">
              <w:t>HDL:</w:t>
            </w:r>
          </w:p>
        </w:tc>
      </w:tr>
    </w:tbl>
    <w:p w14:paraId="3AE30D94" w14:textId="77777777" w:rsidR="00865F09" w:rsidRDefault="00865F09" w:rsidP="006270C6"/>
    <w:p w14:paraId="667E8584" w14:textId="4A62B0F1" w:rsidR="006270C6" w:rsidRDefault="00C106B4" w:rsidP="006270C6">
      <w:r>
        <w:t>4</w:t>
      </w:r>
      <w:r w:rsidR="006270C6">
        <w:t xml:space="preserve">) </w:t>
      </w:r>
      <w:r w:rsidR="001C6DD3">
        <w:t>Is there a change in pruritus severity</w:t>
      </w:r>
      <w:r w:rsidR="00195C4C">
        <w:t>?</w:t>
      </w:r>
    </w:p>
    <w:p w14:paraId="6D2AC81E" w14:textId="77777777" w:rsidR="006270C6" w:rsidRDefault="006270C6" w:rsidP="006270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95C4C" w14:paraId="53BC5B24" w14:textId="77777777" w:rsidTr="00A706EE">
        <w:tc>
          <w:tcPr>
            <w:tcW w:w="9242" w:type="dxa"/>
          </w:tcPr>
          <w:p w14:paraId="420EFAE8" w14:textId="0D0F1906" w:rsidR="00195C4C" w:rsidRDefault="00392556" w:rsidP="00392556">
            <w:r>
              <w:t>Pruritus:</w:t>
            </w:r>
          </w:p>
        </w:tc>
      </w:tr>
      <w:tr w:rsidR="00195C4C" w14:paraId="58ACA6D4" w14:textId="77777777" w:rsidTr="00A706EE">
        <w:tc>
          <w:tcPr>
            <w:tcW w:w="9242" w:type="dxa"/>
          </w:tcPr>
          <w:p w14:paraId="7C014B24" w14:textId="173FB7E0" w:rsidR="00195C4C" w:rsidRDefault="00392556" w:rsidP="00A706EE">
            <w:r>
              <w:t>Treatment:</w:t>
            </w:r>
          </w:p>
        </w:tc>
      </w:tr>
    </w:tbl>
    <w:p w14:paraId="0EBBF7E3" w14:textId="77777777" w:rsidR="00392556" w:rsidRDefault="00392556" w:rsidP="006270C6"/>
    <w:p w14:paraId="37BA81D4" w14:textId="77777777" w:rsidR="00687D5B" w:rsidRDefault="00687D5B" w:rsidP="00687D5B">
      <w:pPr>
        <w:rPr>
          <w:b/>
          <w:sz w:val="24"/>
          <w:szCs w:val="24"/>
        </w:rPr>
      </w:pPr>
    </w:p>
    <w:p w14:paraId="1C605C1D" w14:textId="77777777" w:rsidR="00687D5B" w:rsidRPr="00A874BE" w:rsidRDefault="00687D5B" w:rsidP="00687D5B">
      <w:pPr>
        <w:rPr>
          <w:sz w:val="24"/>
          <w:szCs w:val="24"/>
        </w:rPr>
      </w:pPr>
      <w:r w:rsidRPr="00A874BE">
        <w:rPr>
          <w:b/>
          <w:sz w:val="24"/>
          <w:szCs w:val="24"/>
        </w:rPr>
        <w:t>IS PATIENT KNOWN TO UK-PBC?</w:t>
      </w:r>
    </w:p>
    <w:p w14:paraId="26408EC1" w14:textId="77777777" w:rsidR="002A769B" w:rsidRDefault="002A769B" w:rsidP="002A76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92556" w14:paraId="5258A466" w14:textId="77777777" w:rsidTr="00392556">
        <w:tc>
          <w:tcPr>
            <w:tcW w:w="4621" w:type="dxa"/>
          </w:tcPr>
          <w:p w14:paraId="75016DD2" w14:textId="2DA7C5F5" w:rsidR="00392556" w:rsidRDefault="00392556" w:rsidP="002A769B">
            <w:r>
              <w:t>Enrolled in UK-PBC (Y/N)</w:t>
            </w:r>
          </w:p>
        </w:tc>
        <w:tc>
          <w:tcPr>
            <w:tcW w:w="4621" w:type="dxa"/>
          </w:tcPr>
          <w:p w14:paraId="52DF0F3E" w14:textId="77777777" w:rsidR="00392556" w:rsidRDefault="00392556" w:rsidP="002A769B"/>
        </w:tc>
      </w:tr>
    </w:tbl>
    <w:p w14:paraId="04E383DD" w14:textId="77777777" w:rsidR="00A706EE" w:rsidRDefault="00A706EE" w:rsidP="00936DA3"/>
    <w:p w14:paraId="09136BD3" w14:textId="77777777" w:rsidR="00687D5B" w:rsidRDefault="00687D5B" w:rsidP="00C106B4"/>
    <w:p w14:paraId="491C2DE8" w14:textId="77777777" w:rsidR="00687D5B" w:rsidRDefault="00687D5B" w:rsidP="00C106B4"/>
    <w:p w14:paraId="5919F638" w14:textId="77777777" w:rsidR="00687D5B" w:rsidRDefault="00687D5B" w:rsidP="00C106B4"/>
    <w:p w14:paraId="5407B37C" w14:textId="77777777" w:rsidR="00687D5B" w:rsidRDefault="00687D5B" w:rsidP="00C106B4"/>
    <w:p w14:paraId="57B884C5" w14:textId="77777777" w:rsidR="00687D5B" w:rsidRPr="00A874BE" w:rsidRDefault="00687D5B" w:rsidP="00687D5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MDT TREATMENT OUTCOME</w:t>
      </w:r>
    </w:p>
    <w:p w14:paraId="6B4D3C25" w14:textId="77777777" w:rsidR="001C6DD3" w:rsidRDefault="001C6DD3" w:rsidP="00C106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36DA3" w14:paraId="04BB9311" w14:textId="77777777" w:rsidTr="00F72813">
        <w:tc>
          <w:tcPr>
            <w:tcW w:w="3080" w:type="dxa"/>
          </w:tcPr>
          <w:p w14:paraId="5CDA66DE" w14:textId="77777777" w:rsidR="00936DA3" w:rsidRDefault="00936DA3" w:rsidP="00F72813">
            <w:r>
              <w:t>Day</w:t>
            </w:r>
          </w:p>
        </w:tc>
        <w:tc>
          <w:tcPr>
            <w:tcW w:w="3081" w:type="dxa"/>
          </w:tcPr>
          <w:p w14:paraId="41A945D0" w14:textId="77777777" w:rsidR="00936DA3" w:rsidRDefault="00936DA3" w:rsidP="00F72813">
            <w:r>
              <w:t>Month</w:t>
            </w:r>
          </w:p>
        </w:tc>
        <w:tc>
          <w:tcPr>
            <w:tcW w:w="3081" w:type="dxa"/>
          </w:tcPr>
          <w:p w14:paraId="15E81D5F" w14:textId="77777777" w:rsidR="00936DA3" w:rsidRDefault="00936DA3" w:rsidP="00F72813">
            <w:r>
              <w:t>Year</w:t>
            </w:r>
          </w:p>
        </w:tc>
        <w:bookmarkStart w:id="0" w:name="_GoBack"/>
        <w:bookmarkEnd w:id="0"/>
      </w:tr>
      <w:tr w:rsidR="00936DA3" w14:paraId="43D4A4A9" w14:textId="77777777" w:rsidTr="00F72813">
        <w:tc>
          <w:tcPr>
            <w:tcW w:w="3080" w:type="dxa"/>
          </w:tcPr>
          <w:p w14:paraId="2B05A694" w14:textId="77777777" w:rsidR="00936DA3" w:rsidRDefault="00936DA3" w:rsidP="00F72813"/>
        </w:tc>
        <w:tc>
          <w:tcPr>
            <w:tcW w:w="3081" w:type="dxa"/>
          </w:tcPr>
          <w:p w14:paraId="12D44679" w14:textId="77777777" w:rsidR="00936DA3" w:rsidRDefault="00936DA3" w:rsidP="00F72813"/>
        </w:tc>
        <w:tc>
          <w:tcPr>
            <w:tcW w:w="3081" w:type="dxa"/>
          </w:tcPr>
          <w:p w14:paraId="74A0471A" w14:textId="77777777" w:rsidR="00936DA3" w:rsidRDefault="00936DA3" w:rsidP="00F72813"/>
        </w:tc>
      </w:tr>
    </w:tbl>
    <w:p w14:paraId="0D0953AD" w14:textId="77777777" w:rsidR="001C6DD3" w:rsidRDefault="001C6DD3" w:rsidP="00C106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36DA3" w14:paraId="6A910562" w14:textId="77777777" w:rsidTr="00936DA3">
        <w:tc>
          <w:tcPr>
            <w:tcW w:w="9242" w:type="dxa"/>
          </w:tcPr>
          <w:p w14:paraId="12BCA84B" w14:textId="77777777" w:rsidR="00936DA3" w:rsidRDefault="00936DA3" w:rsidP="00C106B4"/>
        </w:tc>
      </w:tr>
      <w:tr w:rsidR="00936DA3" w14:paraId="04CB52A7" w14:textId="77777777" w:rsidTr="00936DA3">
        <w:tc>
          <w:tcPr>
            <w:tcW w:w="9242" w:type="dxa"/>
          </w:tcPr>
          <w:p w14:paraId="58886D06" w14:textId="77777777" w:rsidR="00936DA3" w:rsidRDefault="00936DA3" w:rsidP="00C106B4"/>
        </w:tc>
      </w:tr>
      <w:tr w:rsidR="00936DA3" w14:paraId="208FFA18" w14:textId="77777777" w:rsidTr="00936DA3">
        <w:tc>
          <w:tcPr>
            <w:tcW w:w="9242" w:type="dxa"/>
          </w:tcPr>
          <w:p w14:paraId="072E917C" w14:textId="77777777" w:rsidR="00936DA3" w:rsidRDefault="00936DA3" w:rsidP="00C106B4"/>
        </w:tc>
      </w:tr>
    </w:tbl>
    <w:p w14:paraId="4FBDB6BE" w14:textId="77777777" w:rsidR="00936DA3" w:rsidRPr="00C106B4" w:rsidRDefault="00936DA3" w:rsidP="00C106B4"/>
    <w:sectPr w:rsidR="00936DA3" w:rsidRPr="00C106B4" w:rsidSect="00BC348A">
      <w:headerReference w:type="default" r:id="rId9"/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A1736" w14:textId="77777777" w:rsidR="00C45B50" w:rsidRDefault="00C45B50" w:rsidP="00762DD1">
      <w:r>
        <w:separator/>
      </w:r>
    </w:p>
  </w:endnote>
  <w:endnote w:type="continuationSeparator" w:id="0">
    <w:p w14:paraId="34F08A4C" w14:textId="77777777" w:rsidR="00C45B50" w:rsidRDefault="00C45B50" w:rsidP="0076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76A81" w14:textId="77777777" w:rsidR="00C45B50" w:rsidRDefault="00C45B50" w:rsidP="00762DD1">
      <w:r>
        <w:separator/>
      </w:r>
    </w:p>
  </w:footnote>
  <w:footnote w:type="continuationSeparator" w:id="0">
    <w:p w14:paraId="3030A01C" w14:textId="77777777" w:rsidR="00C45B50" w:rsidRDefault="00C45B50" w:rsidP="00762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1578664"/>
      <w:docPartObj>
        <w:docPartGallery w:val="Watermarks"/>
        <w:docPartUnique/>
      </w:docPartObj>
    </w:sdtPr>
    <w:sdtContent>
      <w:p w14:paraId="4BA5841F" w14:textId="1901ABCD" w:rsidR="00687D5B" w:rsidRDefault="00687D5B">
        <w:pPr>
          <w:pStyle w:val="Header"/>
        </w:pPr>
        <w:r>
          <w:rPr>
            <w:noProof/>
            <w:lang w:val="en-US" w:eastAsia="zh-TW"/>
          </w:rPr>
          <w:pict w14:anchorId="10685DC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577124" o:spid="_x0000_s2049" type="#_x0000_t136" style="position:absolute;margin-left:0;margin-top:0;width:349.5pt;height:117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&quot;;font-size:105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28"/>
    <w:rsid w:val="001245C1"/>
    <w:rsid w:val="00165441"/>
    <w:rsid w:val="00171F0C"/>
    <w:rsid w:val="00181575"/>
    <w:rsid w:val="00195C4C"/>
    <w:rsid w:val="001C6DD3"/>
    <w:rsid w:val="001F2E4E"/>
    <w:rsid w:val="001F2F19"/>
    <w:rsid w:val="00247085"/>
    <w:rsid w:val="00265431"/>
    <w:rsid w:val="00294036"/>
    <w:rsid w:val="002A769B"/>
    <w:rsid w:val="002F0489"/>
    <w:rsid w:val="00324574"/>
    <w:rsid w:val="00392556"/>
    <w:rsid w:val="003E5717"/>
    <w:rsid w:val="004966AD"/>
    <w:rsid w:val="004A2201"/>
    <w:rsid w:val="004E171B"/>
    <w:rsid w:val="005D7569"/>
    <w:rsid w:val="005E5E9F"/>
    <w:rsid w:val="00617BED"/>
    <w:rsid w:val="006270C6"/>
    <w:rsid w:val="00666228"/>
    <w:rsid w:val="00673056"/>
    <w:rsid w:val="00687D5B"/>
    <w:rsid w:val="006F0A7F"/>
    <w:rsid w:val="0075188F"/>
    <w:rsid w:val="00762DD1"/>
    <w:rsid w:val="00791E18"/>
    <w:rsid w:val="008273FE"/>
    <w:rsid w:val="008407E0"/>
    <w:rsid w:val="00845759"/>
    <w:rsid w:val="00865F09"/>
    <w:rsid w:val="008724AF"/>
    <w:rsid w:val="008760FA"/>
    <w:rsid w:val="009341B2"/>
    <w:rsid w:val="00936DA3"/>
    <w:rsid w:val="009637DC"/>
    <w:rsid w:val="0099723C"/>
    <w:rsid w:val="009C4AD7"/>
    <w:rsid w:val="009D108C"/>
    <w:rsid w:val="009D1BA5"/>
    <w:rsid w:val="00A15380"/>
    <w:rsid w:val="00A315DF"/>
    <w:rsid w:val="00A50790"/>
    <w:rsid w:val="00A65F86"/>
    <w:rsid w:val="00A706EE"/>
    <w:rsid w:val="00A83306"/>
    <w:rsid w:val="00AE4879"/>
    <w:rsid w:val="00B56BD9"/>
    <w:rsid w:val="00B72817"/>
    <w:rsid w:val="00B966E4"/>
    <w:rsid w:val="00BC348A"/>
    <w:rsid w:val="00C106B4"/>
    <w:rsid w:val="00C45B50"/>
    <w:rsid w:val="00C46A47"/>
    <w:rsid w:val="00C72AC4"/>
    <w:rsid w:val="00C804D9"/>
    <w:rsid w:val="00D02DE1"/>
    <w:rsid w:val="00D374E8"/>
    <w:rsid w:val="00D41050"/>
    <w:rsid w:val="00D46B6E"/>
    <w:rsid w:val="00DB7C62"/>
    <w:rsid w:val="00DF3AD7"/>
    <w:rsid w:val="00F01863"/>
    <w:rsid w:val="00F91FD6"/>
    <w:rsid w:val="00FB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45D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22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2D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DD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2D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DD1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D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C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22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2D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DD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2D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DD1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D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C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4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7CB30-868A-48BE-9122-FA3CA11A2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6E071F46</Template>
  <TotalTime>2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Botterill</dc:creator>
  <cp:lastModifiedBy>Zohur Miah</cp:lastModifiedBy>
  <cp:revision>3</cp:revision>
  <dcterms:created xsi:type="dcterms:W3CDTF">2017-07-28T11:08:00Z</dcterms:created>
  <dcterms:modified xsi:type="dcterms:W3CDTF">2017-10-09T14:04:00Z</dcterms:modified>
</cp:coreProperties>
</file>